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10" w:rsidRDefault="00660310">
      <w:r>
        <w:separator/>
      </w:r>
    </w:p>
  </w:endnote>
  <w:endnote w:type="continuationSeparator" w:id="0">
    <w:p w:rsidR="00660310" w:rsidRDefault="006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F7F6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10" w:rsidRDefault="00660310">
      <w:r>
        <w:separator/>
      </w:r>
    </w:p>
  </w:footnote>
  <w:footnote w:type="continuationSeparator" w:id="0">
    <w:p w:rsidR="00660310" w:rsidRDefault="0066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</w:t>
    </w:r>
    <w:r w:rsidR="004D5CC5" w:rsidRPr="004D5CC5">
      <w:rPr>
        <w:i/>
        <w:lang w:val="en-CA"/>
      </w:rPr>
      <w:t>Recent Ad</w:t>
    </w:r>
    <w:r w:rsidR="004D5CC5">
      <w:rPr>
        <w:i/>
        <w:lang w:val="en-CA"/>
      </w:rPr>
      <w:t>vances in Nanotechnology (RAN'18</w:t>
    </w:r>
    <w:r w:rsidR="004D5CC5" w:rsidRPr="004D5CC5">
      <w:rPr>
        <w:i/>
        <w:lang w:val="en-CA"/>
      </w:rPr>
      <w:t>)</w:t>
    </w:r>
  </w:p>
  <w:p w:rsidR="008C7CB2" w:rsidRDefault="004D5CC5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10 - 12</w:t>
    </w:r>
    <w:r w:rsidR="008C7CB2" w:rsidRPr="008C7CB2">
      <w:rPr>
        <w:i/>
        <w:lang w:val="en-CA"/>
      </w:rPr>
      <w:t>, 2018</w:t>
    </w:r>
  </w:p>
  <w:p w:rsidR="00156C71" w:rsidRDefault="00B92276" w:rsidP="000F7F6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ICNB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0F7F67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60310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97B94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28E7-D520-4A13-80BD-4C399AA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2017-04-21T18:12:00Z</dcterms:created>
  <dcterms:modified xsi:type="dcterms:W3CDTF">2017-08-17T17:15:00Z</dcterms:modified>
</cp:coreProperties>
</file>